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2123"/>
        <w:gridCol w:w="266"/>
        <w:gridCol w:w="1008"/>
        <w:gridCol w:w="268"/>
        <w:gridCol w:w="795"/>
        <w:gridCol w:w="263"/>
        <w:gridCol w:w="2022"/>
        <w:gridCol w:w="436"/>
        <w:gridCol w:w="434"/>
      </w:tblGrid>
      <w:tr w:rsidR="005E6AE5" w:rsidRPr="00C73A1D" w:rsidTr="00410463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753A05" w:rsidP="00753A05">
            <w:pPr>
              <w:pStyle w:val="Heading1"/>
            </w:pPr>
            <w:bookmarkStart w:id="0" w:name="_GoBack"/>
            <w:r w:rsidRPr="00C73A1D">
              <w:t>Emergency Contact and Medical Information</w:t>
            </w:r>
          </w:p>
        </w:tc>
      </w:tr>
      <w:bookmarkEnd w:id="0"/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8B0E0D" w:rsidP="00C73A1D">
            <w:r>
              <w:t>Participant’s</w:t>
            </w:r>
            <w:r w:rsidR="00FA46E4" w:rsidRPr="00C73A1D">
              <w:t xml:space="preserve">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16761A" w:rsidRDefault="0016761A" w:rsidP="00C73A1D"/>
          <w:p w:rsidR="0016761A" w:rsidRDefault="0016761A" w:rsidP="00C73A1D"/>
          <w:p w:rsidR="0016761A" w:rsidRDefault="0016761A" w:rsidP="00C73A1D"/>
          <w:p w:rsidR="0016761A" w:rsidRDefault="0016761A" w:rsidP="00C73A1D"/>
          <w:p w:rsidR="0016761A" w:rsidRDefault="0016761A" w:rsidP="00C73A1D"/>
          <w:p w:rsidR="0016761A" w:rsidRDefault="0016761A" w:rsidP="00C73A1D"/>
          <w:p w:rsidR="0016761A" w:rsidRDefault="0016761A" w:rsidP="00C73A1D"/>
          <w:p w:rsidR="0016761A" w:rsidRDefault="0016761A" w:rsidP="00C73A1D"/>
          <w:p w:rsidR="0016761A" w:rsidRDefault="0016761A" w:rsidP="00C73A1D"/>
          <w:p w:rsidR="0016761A" w:rsidRDefault="0016761A" w:rsidP="00C73A1D"/>
          <w:p w:rsidR="00FA46E4" w:rsidRDefault="008A0F83" w:rsidP="00C73A1D">
            <w:r>
              <w:lastRenderedPageBreak/>
              <w:t>Waiver and Informed Consent</w:t>
            </w:r>
          </w:p>
          <w:p w:rsidR="008A0F83" w:rsidRDefault="008A0F83" w:rsidP="00C73A1D">
            <w:r>
              <w:t xml:space="preserve">By signing this form, I, as parent/guardian, permit Shelby’s Bridge to use pictures of my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 xml:space="preserve">) as a program participant in promotional literature, videos, and the Shelby’s Bridge website and </w:t>
            </w:r>
            <w:proofErr w:type="spellStart"/>
            <w:r>
              <w:t>FaceBook</w:t>
            </w:r>
            <w:proofErr w:type="spellEnd"/>
            <w:r>
              <w:t>. I understand their name may also be used in conjunction with photographs.</w:t>
            </w:r>
          </w:p>
          <w:p w:rsidR="008A0F83" w:rsidRDefault="008A0F83" w:rsidP="00C73A1D"/>
          <w:p w:rsidR="008A0F83" w:rsidRDefault="008A0F83" w:rsidP="00C73A1D">
            <w:r>
              <w:t>I, as parent/guardian of ______________________</w:t>
            </w:r>
            <w:proofErr w:type="gramStart"/>
            <w:r>
              <w:t>_</w:t>
            </w:r>
            <w:r w:rsidR="007C6180">
              <w:t>(</w:t>
            </w:r>
            <w:proofErr w:type="gramEnd"/>
            <w:r w:rsidR="007C6180">
              <w:t>“</w:t>
            </w:r>
            <w:r w:rsidR="00944C90">
              <w:t>DEPENDANT</w:t>
            </w:r>
            <w:r w:rsidR="007C6180">
              <w:t xml:space="preserve">”), hereby assume all risks and hazards incidental to the conduct of the activities at Shelby’s Bridge, hosted at the Sudan Community Center,  and transportation to and from the activities. My </w:t>
            </w:r>
            <w:r w:rsidR="00944C90">
              <w:t>DEPENDANT</w:t>
            </w:r>
            <w:r w:rsidR="007C6180">
              <w:t xml:space="preserve"> is fit for the program in which they have been enrolled. I HEREBY RELEASE AND SHALL DEFEND, INDEMNIFY AND HOLD HARMLESS RELEASEES (including reasonable legal fees and costs) AS A DIRECT OR INDIRECT RESULT OF INJURY OR DEATH TO ME OR MY </w:t>
            </w:r>
            <w:r w:rsidR="00944C90">
              <w:t>DEPENDANT</w:t>
            </w:r>
            <w:r w:rsidR="007C6180">
              <w:t xml:space="preserve"> BECAUSE OF MY </w:t>
            </w:r>
            <w:r w:rsidR="00944C90">
              <w:t>DEPENDANT</w:t>
            </w:r>
            <w:r w:rsidR="007C6180">
              <w:t>’S PARTICIPATION IN ANY SHELBY’S BRIDGE PROGRAMS, WHETHER CAUSED BY THE NEGLIGENCE OF RELEASEE</w:t>
            </w:r>
            <w:r w:rsidR="00B205F3">
              <w:t xml:space="preserve">S OR OTHERS TO THE MAXIMUM EXTENT PERMITTED BY LAW. I PROMISE NOT TO SUE RELEASEES ON MY BEHALF OR ON BEHALF OF MY </w:t>
            </w:r>
            <w:r w:rsidR="00944C90">
              <w:t>DEPENDANT</w:t>
            </w:r>
            <w:r w:rsidR="00B205F3">
              <w:t xml:space="preserve"> REGARDING ANY CLAIM ARISING FROM OR RELATED TO MY </w:t>
            </w:r>
            <w:r w:rsidR="00944C90">
              <w:t>DEPENDANT</w:t>
            </w:r>
            <w:r w:rsidR="00B205F3">
              <w:t>’S PARTICIPATION IN ANY SHELBY’S BRIDGE PROGRAM(S).</w:t>
            </w:r>
          </w:p>
          <w:p w:rsidR="00B205F3" w:rsidRDefault="00B205F3" w:rsidP="00C73A1D">
            <w:r>
              <w:t>I ACKNOWLEDGE THAT, BY SIGNING THIS DOCUMENT, I AM RELEASING SHELBY’S BRIDGE</w:t>
            </w:r>
            <w:r w:rsidR="0016761A">
              <w:t xml:space="preserve"> AND THEIR REPRESENTATIVES, AGENTS, EMPLOYEES, VOLUNTEERS, MEMBERS, SPONSORS, PROMOTERS, AND AFFILIATES (COLLECTIVELY “RELEASEES”) FROM LIABILITY, AND THAT I AM GIVING UP SUBSTANTIAL LEGAL RIGHTS. THIS REGISTRATION AND RELEASE FORM IS A CONTRACT WITH LEGAL AND BINDING CONSEQUENCES AND IT APPLIES TO ALL ACTIVITIES IN WHICH MY </w:t>
            </w:r>
            <w:r w:rsidR="00944C90">
              <w:t>DEPENDANT</w:t>
            </w:r>
            <w:r w:rsidR="0016761A">
              <w:t xml:space="preserve"> ENGAGES DURING THE SKILLS CAMP AT SHELBY’S BRIDGE, REGARDLESS OF WHETHER SUCH ACTIVITY IS A PART OF A FORMAL PROGRAM. I HAVE READ THIS RELEASE CAREFULLY BEFORE SIGNING. I UNDERSTAND WHAT THIS RELEASE MEANS AND WHAT I AM AGREEING TO BY SIGNING. </w:t>
            </w:r>
          </w:p>
          <w:p w:rsidR="0016761A" w:rsidRDefault="0016761A" w:rsidP="00C73A1D"/>
          <w:p w:rsidR="0016761A" w:rsidRPr="00C73A1D" w:rsidRDefault="0016761A" w:rsidP="00C73A1D">
            <w:r>
              <w:t>I understand that no insurance coverage for participants in these activities is provided by Shelby’s Bridge.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0D"/>
    <w:rsid w:val="00012CD8"/>
    <w:rsid w:val="000D190D"/>
    <w:rsid w:val="0016761A"/>
    <w:rsid w:val="002B0E99"/>
    <w:rsid w:val="002D66A9"/>
    <w:rsid w:val="00410463"/>
    <w:rsid w:val="004B6946"/>
    <w:rsid w:val="00500686"/>
    <w:rsid w:val="0052546B"/>
    <w:rsid w:val="00545F4D"/>
    <w:rsid w:val="00583EB7"/>
    <w:rsid w:val="005E6AE5"/>
    <w:rsid w:val="00645323"/>
    <w:rsid w:val="006647CD"/>
    <w:rsid w:val="006854A6"/>
    <w:rsid w:val="006A5B14"/>
    <w:rsid w:val="006C1602"/>
    <w:rsid w:val="006C2A99"/>
    <w:rsid w:val="00753A05"/>
    <w:rsid w:val="0079065A"/>
    <w:rsid w:val="007C2D01"/>
    <w:rsid w:val="007C6180"/>
    <w:rsid w:val="00855CC2"/>
    <w:rsid w:val="00895331"/>
    <w:rsid w:val="008A0F83"/>
    <w:rsid w:val="008B0E0D"/>
    <w:rsid w:val="00944C90"/>
    <w:rsid w:val="00AF1448"/>
    <w:rsid w:val="00B205F3"/>
    <w:rsid w:val="00C73A1D"/>
    <w:rsid w:val="00CE23EB"/>
    <w:rsid w:val="00DC486C"/>
    <w:rsid w:val="00E372AB"/>
    <w:rsid w:val="00E41508"/>
    <w:rsid w:val="00E77AC0"/>
    <w:rsid w:val="00EA6DAE"/>
    <w:rsid w:val="00F30ADA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24</TotalTime>
  <Pages>2</Pages>
  <Words>445</Words>
  <Characters>2666</Characters>
  <Application>Microsoft Office Word</Application>
  <DocSecurity>0</DocSecurity>
  <Lines>166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>Hewlett-Packard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Shelby Lippold</dc:creator>
  <cp:lastModifiedBy>Shelby Lippold</cp:lastModifiedBy>
  <cp:revision>3</cp:revision>
  <cp:lastPrinted>2017-12-27T22:47:00Z</cp:lastPrinted>
  <dcterms:created xsi:type="dcterms:W3CDTF">2017-12-27T22:48:00Z</dcterms:created>
  <dcterms:modified xsi:type="dcterms:W3CDTF">2017-12-27T23:43:00Z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